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0CFB0" w14:textId="4054F991" w:rsidR="00806FDC" w:rsidRDefault="008B0C28" w:rsidP="00263E67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413563B" wp14:editId="45BAC401">
            <wp:extent cx="6116414" cy="11811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03" cy="1200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1C0DF" w14:textId="2B8C7C9E" w:rsidR="00806FDC" w:rsidRDefault="00263E67" w:rsidP="00263E67">
      <w:pPr>
        <w:jc w:val="center"/>
      </w:pPr>
      <w:r>
        <w:rPr>
          <w:noProof/>
        </w:rPr>
        <w:drawing>
          <wp:inline distT="0" distB="0" distL="0" distR="0" wp14:anchorId="13B3516B" wp14:editId="54D436FC">
            <wp:extent cx="612000" cy="612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  <a:noFill/>
                    <a:ln w="3175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5CE6BA" wp14:editId="1A10ACBA">
            <wp:extent cx="648000" cy="648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  <a:noFill/>
                    <a:ln w="3175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764E5B" wp14:editId="0CBF2886">
            <wp:extent cx="648000" cy="648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  <a:noFill/>
                    <a:ln w="3175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885FBC" wp14:editId="1C826510">
            <wp:extent cx="648000" cy="648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  <a:noFill/>
                    <a:ln w="3175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55F4B5" wp14:editId="516BDC1F">
            <wp:extent cx="648000" cy="648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  <a:noFill/>
                    <a:ln w="3175">
                      <a:noFill/>
                    </a:ln>
                  </pic:spPr>
                </pic:pic>
              </a:graphicData>
            </a:graphic>
          </wp:inline>
        </w:drawing>
      </w:r>
    </w:p>
    <w:p w14:paraId="436E9860" w14:textId="459B5690" w:rsidR="001C62E6" w:rsidRPr="00F90D6F" w:rsidRDefault="00F15DB6" w:rsidP="00F90D6F">
      <w:pPr>
        <w:jc w:val="center"/>
        <w:rPr>
          <w:sz w:val="20"/>
          <w:szCs w:val="20"/>
        </w:rPr>
      </w:pPr>
      <w:r w:rsidRPr="001C62E6">
        <w:rPr>
          <w:sz w:val="20"/>
          <w:szCs w:val="20"/>
        </w:rPr>
        <w:t>We invite you to book into a “Parents’ Connect Gathering”</w:t>
      </w:r>
      <w:r w:rsidR="00F90D6F">
        <w:rPr>
          <w:sz w:val="20"/>
          <w:szCs w:val="20"/>
        </w:rPr>
        <w:t xml:space="preserve"> </w:t>
      </w:r>
      <w:r w:rsidRPr="001C62E6">
        <w:rPr>
          <w:sz w:val="20"/>
          <w:szCs w:val="20"/>
        </w:rPr>
        <w:t xml:space="preserve">online at </w:t>
      </w:r>
      <w:r w:rsidRPr="00F90D6F">
        <w:rPr>
          <w:color w:val="2E74B5" w:themeColor="accent5" w:themeShade="BF"/>
          <w:sz w:val="20"/>
          <w:szCs w:val="20"/>
        </w:rPr>
        <w:t>bbcatholic.org.au/</w:t>
      </w:r>
      <w:r w:rsidR="00F90D6F" w:rsidRPr="00F90D6F">
        <w:rPr>
          <w:color w:val="2E74B5" w:themeColor="accent5" w:themeShade="BF"/>
          <w:sz w:val="20"/>
          <w:szCs w:val="20"/>
        </w:rPr>
        <w:t>Chatswood</w:t>
      </w:r>
      <w:r w:rsidR="00F90D6F" w:rsidRPr="00F90D6F">
        <w:rPr>
          <w:color w:val="2E74B5" w:themeColor="accent5" w:themeShade="BF"/>
          <w:sz w:val="20"/>
          <w:szCs w:val="20"/>
          <w:u w:val="single"/>
        </w:rPr>
        <w:t xml:space="preserve"> </w:t>
      </w:r>
      <w:r w:rsidR="00F90D6F">
        <w:rPr>
          <w:sz w:val="20"/>
          <w:szCs w:val="20"/>
        </w:rPr>
        <w:t xml:space="preserve">or by contacting </w:t>
      </w:r>
      <w:hyperlink r:id="rId15" w:history="1">
        <w:r w:rsidR="00F90D6F" w:rsidRPr="00134DBA">
          <w:rPr>
            <w:rStyle w:val="Hyperlink"/>
            <w:sz w:val="20"/>
            <w:szCs w:val="20"/>
          </w:rPr>
          <w:t>Bernadette.ho@bbcatholic.org.au</w:t>
        </w:r>
      </w:hyperlink>
      <w:r w:rsidR="00F90D6F">
        <w:rPr>
          <w:sz w:val="20"/>
          <w:szCs w:val="20"/>
        </w:rPr>
        <w:t xml:space="preserve">. </w:t>
      </w:r>
      <w:r w:rsidRPr="001C62E6">
        <w:rPr>
          <w:sz w:val="20"/>
          <w:szCs w:val="20"/>
        </w:rPr>
        <w:t>Please complete this form and bring it along with you</w:t>
      </w:r>
      <w:r w:rsidR="00F90D6F">
        <w:rPr>
          <w:sz w:val="20"/>
          <w:szCs w:val="20"/>
        </w:rPr>
        <w:t>.</w:t>
      </w: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041"/>
        <w:gridCol w:w="1701"/>
        <w:gridCol w:w="3148"/>
      </w:tblGrid>
      <w:tr w:rsidR="001C62E6" w:rsidRPr="001C62E6" w14:paraId="23776D61" w14:textId="77777777" w:rsidTr="00D57596">
        <w:trPr>
          <w:trHeight w:val="506"/>
        </w:trPr>
        <w:tc>
          <w:tcPr>
            <w:tcW w:w="3168" w:type="dxa"/>
            <w:shd w:val="clear" w:color="auto" w:fill="F2F2F2" w:themeFill="background1" w:themeFillShade="F2"/>
          </w:tcPr>
          <w:p w14:paraId="48F461B2" w14:textId="738FC0C2" w:rsidR="001C62E6" w:rsidRPr="00D57596" w:rsidRDefault="00D57596" w:rsidP="0019099D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D57596">
              <w:rPr>
                <w:rFonts w:cstheme="minorHAnsi"/>
                <w:b/>
                <w:bCs/>
                <w:sz w:val="20"/>
                <w:szCs w:val="20"/>
              </w:rPr>
              <w:t>CHILD’S FIRST NAME</w:t>
            </w:r>
          </w:p>
        </w:tc>
        <w:tc>
          <w:tcPr>
            <w:tcW w:w="3041" w:type="dxa"/>
            <w:shd w:val="clear" w:color="auto" w:fill="F2F2F2" w:themeFill="background1" w:themeFillShade="F2"/>
          </w:tcPr>
          <w:p w14:paraId="6254B4D1" w14:textId="77777777" w:rsidR="001C62E6" w:rsidRPr="001C62E6" w:rsidRDefault="001C62E6" w:rsidP="0019099D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66A996E2" w14:textId="56F47DC1" w:rsidR="001C62E6" w:rsidRPr="001C62E6" w:rsidRDefault="00D57596" w:rsidP="0019099D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SURNAME</w:t>
            </w:r>
          </w:p>
        </w:tc>
        <w:tc>
          <w:tcPr>
            <w:tcW w:w="3148" w:type="dxa"/>
            <w:shd w:val="clear" w:color="auto" w:fill="F2F2F2" w:themeFill="background1" w:themeFillShade="F2"/>
          </w:tcPr>
          <w:p w14:paraId="130E3798" w14:textId="77777777" w:rsidR="001C62E6" w:rsidRPr="001C62E6" w:rsidRDefault="001C62E6" w:rsidP="0019099D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D57596" w:rsidRPr="001C62E6" w14:paraId="3A07A02E" w14:textId="77777777" w:rsidTr="00D57596">
        <w:trPr>
          <w:trHeight w:val="506"/>
        </w:trPr>
        <w:tc>
          <w:tcPr>
            <w:tcW w:w="11058" w:type="dxa"/>
            <w:gridSpan w:val="4"/>
          </w:tcPr>
          <w:p w14:paraId="04B8A110" w14:textId="4D659C64" w:rsidR="00D57596" w:rsidRPr="001C62E6" w:rsidRDefault="00D57596" w:rsidP="0019099D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1C62E6">
              <w:rPr>
                <w:rFonts w:cstheme="minorHAnsi"/>
                <w:sz w:val="20"/>
                <w:szCs w:val="20"/>
              </w:rPr>
              <w:t>Address</w:t>
            </w:r>
          </w:p>
        </w:tc>
      </w:tr>
      <w:tr w:rsidR="00D57596" w:rsidRPr="001C62E6" w14:paraId="345D6F72" w14:textId="77777777" w:rsidTr="00D57596">
        <w:trPr>
          <w:trHeight w:val="506"/>
        </w:trPr>
        <w:tc>
          <w:tcPr>
            <w:tcW w:w="3168" w:type="dxa"/>
          </w:tcPr>
          <w:p w14:paraId="46234DE1" w14:textId="4BB4B7D8" w:rsidR="00D57596" w:rsidRPr="001C62E6" w:rsidRDefault="00D57596" w:rsidP="0019099D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1C62E6">
              <w:rPr>
                <w:rFonts w:cstheme="minorHAnsi"/>
                <w:sz w:val="20"/>
                <w:szCs w:val="20"/>
              </w:rPr>
              <w:t>Child’s religion</w:t>
            </w:r>
          </w:p>
        </w:tc>
        <w:tc>
          <w:tcPr>
            <w:tcW w:w="3041" w:type="dxa"/>
          </w:tcPr>
          <w:p w14:paraId="536F900C" w14:textId="77777777" w:rsidR="00D57596" w:rsidRPr="001C62E6" w:rsidRDefault="00D57596" w:rsidP="0019099D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F5F7FE" w14:textId="2C5D3D5B" w:rsidR="00D57596" w:rsidRPr="001C62E6" w:rsidRDefault="00B507F4" w:rsidP="0019099D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If</w:t>
            </w:r>
            <w:r w:rsidR="00D57596" w:rsidRPr="001C62E6">
              <w:rPr>
                <w:rFonts w:cstheme="minorHAnsi"/>
                <w:sz w:val="20"/>
                <w:szCs w:val="20"/>
              </w:rPr>
              <w:t xml:space="preserve"> Bapti</w:t>
            </w:r>
            <w:r>
              <w:rPr>
                <w:rFonts w:cstheme="minorHAnsi"/>
                <w:sz w:val="20"/>
                <w:szCs w:val="20"/>
              </w:rPr>
              <w:t>sed</w:t>
            </w:r>
            <w:r w:rsidR="005D0DF3">
              <w:rPr>
                <w:rFonts w:cstheme="minorHAnsi"/>
                <w:sz w:val="20"/>
                <w:szCs w:val="20"/>
              </w:rPr>
              <w:t>, date and place</w:t>
            </w:r>
          </w:p>
        </w:tc>
        <w:tc>
          <w:tcPr>
            <w:tcW w:w="3148" w:type="dxa"/>
          </w:tcPr>
          <w:p w14:paraId="6C37D118" w14:textId="77777777" w:rsidR="00D57596" w:rsidRPr="001C62E6" w:rsidRDefault="00D57596" w:rsidP="0019099D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D57596" w:rsidRPr="001C62E6" w14:paraId="6DC6EF3C" w14:textId="77777777" w:rsidTr="00D57596">
        <w:trPr>
          <w:trHeight w:val="497"/>
        </w:trPr>
        <w:tc>
          <w:tcPr>
            <w:tcW w:w="11058" w:type="dxa"/>
            <w:gridSpan w:val="4"/>
            <w:shd w:val="clear" w:color="auto" w:fill="F2F2F2" w:themeFill="background1" w:themeFillShade="F2"/>
          </w:tcPr>
          <w:p w14:paraId="572CD3D1" w14:textId="77777777" w:rsidR="00D57596" w:rsidRPr="001C62E6" w:rsidRDefault="00D57596" w:rsidP="00D57596">
            <w:pPr>
              <w:spacing w:before="120" w:after="120"/>
              <w:rPr>
                <w:rFonts w:cstheme="minorHAnsi"/>
                <w:i/>
                <w:sz w:val="20"/>
                <w:szCs w:val="20"/>
              </w:rPr>
            </w:pPr>
            <w:r w:rsidRPr="001C62E6">
              <w:rPr>
                <w:rFonts w:cstheme="minorHAnsi"/>
                <w:b/>
                <w:sz w:val="20"/>
                <w:szCs w:val="20"/>
              </w:rPr>
              <w:t>DETAILS OF PARENTS</w:t>
            </w:r>
          </w:p>
        </w:tc>
      </w:tr>
      <w:tr w:rsidR="00D57596" w:rsidRPr="001C62E6" w14:paraId="04D0F551" w14:textId="77777777" w:rsidTr="00D57596">
        <w:trPr>
          <w:trHeight w:val="513"/>
        </w:trPr>
        <w:tc>
          <w:tcPr>
            <w:tcW w:w="3168" w:type="dxa"/>
          </w:tcPr>
          <w:p w14:paraId="03D4C9BC" w14:textId="77777777" w:rsidR="00D57596" w:rsidRPr="001C62E6" w:rsidRDefault="00D57596" w:rsidP="00D5759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1C62E6">
              <w:rPr>
                <w:rFonts w:cstheme="minorHAnsi"/>
                <w:sz w:val="20"/>
                <w:szCs w:val="20"/>
              </w:rPr>
              <w:t>Mother’s Name</w:t>
            </w:r>
          </w:p>
        </w:tc>
        <w:tc>
          <w:tcPr>
            <w:tcW w:w="3041" w:type="dxa"/>
          </w:tcPr>
          <w:p w14:paraId="154BEB5F" w14:textId="77777777" w:rsidR="00D57596" w:rsidRPr="001C62E6" w:rsidRDefault="00D57596" w:rsidP="00D57596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C914639" w14:textId="77777777" w:rsidR="00D57596" w:rsidRPr="001C62E6" w:rsidRDefault="00D57596" w:rsidP="00D5759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1C62E6">
              <w:rPr>
                <w:rFonts w:cstheme="minorHAnsi"/>
                <w:sz w:val="20"/>
                <w:szCs w:val="20"/>
              </w:rPr>
              <w:t>Religion</w:t>
            </w:r>
          </w:p>
        </w:tc>
        <w:tc>
          <w:tcPr>
            <w:tcW w:w="3148" w:type="dxa"/>
          </w:tcPr>
          <w:p w14:paraId="0C3FC0B7" w14:textId="77777777" w:rsidR="00D57596" w:rsidRPr="001C62E6" w:rsidRDefault="00D57596" w:rsidP="00D57596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D57596" w:rsidRPr="001C62E6" w14:paraId="3E949307" w14:textId="77777777" w:rsidTr="00D57596">
        <w:trPr>
          <w:trHeight w:val="513"/>
        </w:trPr>
        <w:tc>
          <w:tcPr>
            <w:tcW w:w="3168" w:type="dxa"/>
          </w:tcPr>
          <w:p w14:paraId="5F5FC6D1" w14:textId="77777777" w:rsidR="00D57596" w:rsidRPr="001C62E6" w:rsidRDefault="00D57596" w:rsidP="00D5759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1C62E6">
              <w:rPr>
                <w:rFonts w:cstheme="minorHAnsi"/>
                <w:sz w:val="20"/>
                <w:szCs w:val="20"/>
              </w:rPr>
              <w:t>Father’s name</w:t>
            </w:r>
          </w:p>
        </w:tc>
        <w:tc>
          <w:tcPr>
            <w:tcW w:w="3041" w:type="dxa"/>
          </w:tcPr>
          <w:p w14:paraId="785B2813" w14:textId="77777777" w:rsidR="00D57596" w:rsidRPr="001C62E6" w:rsidRDefault="00D57596" w:rsidP="00D57596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C1D4D2C" w14:textId="77777777" w:rsidR="00D57596" w:rsidRPr="001C62E6" w:rsidRDefault="00D57596" w:rsidP="00D5759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1C62E6">
              <w:rPr>
                <w:rFonts w:cstheme="minorHAnsi"/>
                <w:sz w:val="20"/>
                <w:szCs w:val="20"/>
              </w:rPr>
              <w:t>Religion</w:t>
            </w:r>
          </w:p>
        </w:tc>
        <w:tc>
          <w:tcPr>
            <w:tcW w:w="3148" w:type="dxa"/>
          </w:tcPr>
          <w:p w14:paraId="6B267CF4" w14:textId="77777777" w:rsidR="00D57596" w:rsidRPr="001C62E6" w:rsidRDefault="00D57596" w:rsidP="00D57596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D57596" w:rsidRPr="001C62E6" w14:paraId="569E6C19" w14:textId="77777777" w:rsidTr="00D57596">
        <w:trPr>
          <w:trHeight w:val="513"/>
        </w:trPr>
        <w:tc>
          <w:tcPr>
            <w:tcW w:w="3168" w:type="dxa"/>
          </w:tcPr>
          <w:p w14:paraId="64D94D15" w14:textId="77777777" w:rsidR="00D57596" w:rsidRPr="001C62E6" w:rsidRDefault="00D57596" w:rsidP="00D5759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1C62E6">
              <w:rPr>
                <w:rFonts w:cstheme="minorHAnsi"/>
                <w:sz w:val="20"/>
                <w:szCs w:val="20"/>
              </w:rPr>
              <w:t>Email</w:t>
            </w:r>
          </w:p>
        </w:tc>
        <w:tc>
          <w:tcPr>
            <w:tcW w:w="3041" w:type="dxa"/>
          </w:tcPr>
          <w:p w14:paraId="7F6EFACA" w14:textId="77777777" w:rsidR="00D57596" w:rsidRPr="001C62E6" w:rsidRDefault="00D57596" w:rsidP="00D57596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980141" w14:textId="77777777" w:rsidR="00D57596" w:rsidRPr="001C62E6" w:rsidRDefault="00D57596" w:rsidP="00D5759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1C62E6">
              <w:rPr>
                <w:rFonts w:cstheme="minorHAnsi"/>
                <w:sz w:val="20"/>
                <w:szCs w:val="20"/>
              </w:rPr>
              <w:t>Phone</w:t>
            </w:r>
          </w:p>
        </w:tc>
        <w:tc>
          <w:tcPr>
            <w:tcW w:w="3148" w:type="dxa"/>
          </w:tcPr>
          <w:p w14:paraId="65750DC7" w14:textId="77777777" w:rsidR="00D57596" w:rsidRPr="001C62E6" w:rsidRDefault="00D57596" w:rsidP="00D57596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D57596" w:rsidRPr="001C62E6" w14:paraId="76CE8666" w14:textId="77777777" w:rsidTr="00D57596">
        <w:trPr>
          <w:trHeight w:val="497"/>
        </w:trPr>
        <w:tc>
          <w:tcPr>
            <w:tcW w:w="11058" w:type="dxa"/>
            <w:gridSpan w:val="4"/>
            <w:shd w:val="clear" w:color="auto" w:fill="F2F2F2" w:themeFill="background1" w:themeFillShade="F2"/>
          </w:tcPr>
          <w:p w14:paraId="16A5EF00" w14:textId="2C16C814" w:rsidR="00D57596" w:rsidRPr="001C62E6" w:rsidRDefault="00D57596" w:rsidP="00D57596">
            <w:pPr>
              <w:spacing w:before="120" w:after="120"/>
              <w:rPr>
                <w:rFonts w:cstheme="minorHAnsi"/>
                <w:i/>
                <w:sz w:val="20"/>
                <w:szCs w:val="20"/>
              </w:rPr>
            </w:pPr>
            <w:r w:rsidRPr="001C62E6">
              <w:rPr>
                <w:rFonts w:cstheme="minorHAnsi"/>
                <w:b/>
                <w:sz w:val="20"/>
                <w:szCs w:val="20"/>
              </w:rPr>
              <w:t>Do you ha</w:t>
            </w:r>
            <w:r>
              <w:rPr>
                <w:rFonts w:cstheme="minorHAnsi"/>
                <w:b/>
                <w:sz w:val="20"/>
                <w:szCs w:val="20"/>
              </w:rPr>
              <w:t>v</w:t>
            </w:r>
            <w:r w:rsidRPr="001C62E6">
              <w:rPr>
                <w:rFonts w:cstheme="minorHAnsi"/>
                <w:b/>
                <w:sz w:val="20"/>
                <w:szCs w:val="20"/>
              </w:rPr>
              <w:t>e a church</w:t>
            </w:r>
            <w:r w:rsidR="004A7124">
              <w:rPr>
                <w:rFonts w:cstheme="minorHAnsi"/>
                <w:b/>
                <w:sz w:val="20"/>
                <w:szCs w:val="20"/>
              </w:rPr>
              <w:t xml:space="preserve"> community</w:t>
            </w:r>
            <w:r w:rsidRPr="001C62E6">
              <w:rPr>
                <w:rFonts w:cstheme="minorHAnsi"/>
                <w:b/>
                <w:sz w:val="20"/>
                <w:szCs w:val="20"/>
              </w:rPr>
              <w:t xml:space="preserve"> to which you presently belong? I</w:t>
            </w:r>
            <w:r w:rsidR="004A7124">
              <w:rPr>
                <w:rFonts w:cstheme="minorHAnsi"/>
                <w:b/>
                <w:sz w:val="20"/>
                <w:szCs w:val="20"/>
              </w:rPr>
              <w:t>f</w:t>
            </w:r>
            <w:r w:rsidRPr="001C62E6">
              <w:rPr>
                <w:rFonts w:cstheme="minorHAnsi"/>
                <w:b/>
                <w:sz w:val="20"/>
                <w:szCs w:val="20"/>
              </w:rPr>
              <w:t xml:space="preserve"> so, which?</w:t>
            </w:r>
          </w:p>
        </w:tc>
      </w:tr>
      <w:tr w:rsidR="00D57596" w:rsidRPr="001C62E6" w14:paraId="1AF3A0B2" w14:textId="77777777" w:rsidTr="00F90D6F">
        <w:trPr>
          <w:trHeight w:val="712"/>
        </w:trPr>
        <w:tc>
          <w:tcPr>
            <w:tcW w:w="11058" w:type="dxa"/>
            <w:gridSpan w:val="4"/>
          </w:tcPr>
          <w:p w14:paraId="0C89BBBB" w14:textId="77777777" w:rsidR="00D57596" w:rsidRPr="001C62E6" w:rsidRDefault="00D57596" w:rsidP="00D57596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D57596" w:rsidRPr="001C62E6" w14:paraId="377BB194" w14:textId="77777777" w:rsidTr="00D57596">
        <w:trPr>
          <w:trHeight w:val="486"/>
        </w:trPr>
        <w:tc>
          <w:tcPr>
            <w:tcW w:w="11058" w:type="dxa"/>
            <w:gridSpan w:val="4"/>
            <w:shd w:val="clear" w:color="auto" w:fill="F2F2F2" w:themeFill="background1" w:themeFillShade="F2"/>
          </w:tcPr>
          <w:p w14:paraId="0F688324" w14:textId="77777777" w:rsidR="00D57596" w:rsidRPr="001C62E6" w:rsidRDefault="00D57596" w:rsidP="00D57596">
            <w:pPr>
              <w:spacing w:before="120" w:after="120"/>
              <w:rPr>
                <w:rFonts w:cstheme="minorHAnsi"/>
                <w:i/>
                <w:sz w:val="20"/>
                <w:szCs w:val="20"/>
              </w:rPr>
            </w:pPr>
            <w:r w:rsidRPr="001C62E6">
              <w:rPr>
                <w:rFonts w:cstheme="minorHAnsi"/>
                <w:b/>
                <w:sz w:val="20"/>
                <w:szCs w:val="20"/>
              </w:rPr>
              <w:t>Describe your involvement in this or any church in the last ten years</w:t>
            </w:r>
          </w:p>
        </w:tc>
      </w:tr>
      <w:tr w:rsidR="00D57596" w:rsidRPr="001C62E6" w14:paraId="18EC646B" w14:textId="77777777" w:rsidTr="00F90D6F">
        <w:trPr>
          <w:trHeight w:val="1027"/>
        </w:trPr>
        <w:tc>
          <w:tcPr>
            <w:tcW w:w="11058" w:type="dxa"/>
            <w:gridSpan w:val="4"/>
          </w:tcPr>
          <w:p w14:paraId="3CD9067D" w14:textId="77777777" w:rsidR="00F90D6F" w:rsidRDefault="00F90D6F" w:rsidP="00D57596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  <w:p w14:paraId="201F58D0" w14:textId="77777777" w:rsidR="005D0DF3" w:rsidRDefault="005D0DF3" w:rsidP="00D57596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  <w:p w14:paraId="520A6750" w14:textId="77777777" w:rsidR="005D0DF3" w:rsidRDefault="005D0DF3" w:rsidP="00D57596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  <w:p w14:paraId="1F5848C5" w14:textId="6D9EDA2F" w:rsidR="005D0DF3" w:rsidRPr="001C62E6" w:rsidRDefault="005D0DF3" w:rsidP="00D57596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D57596" w:rsidRPr="001C62E6" w14:paraId="6BA77A97" w14:textId="77777777" w:rsidTr="00D57596">
        <w:trPr>
          <w:trHeight w:val="559"/>
        </w:trPr>
        <w:tc>
          <w:tcPr>
            <w:tcW w:w="11058" w:type="dxa"/>
            <w:gridSpan w:val="4"/>
            <w:shd w:val="clear" w:color="auto" w:fill="F2F2F2" w:themeFill="background1" w:themeFillShade="F2"/>
          </w:tcPr>
          <w:p w14:paraId="3FD50ED9" w14:textId="6B52F9CA" w:rsidR="00D57596" w:rsidRPr="001C62E6" w:rsidRDefault="00D57596" w:rsidP="00D57596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1C62E6">
              <w:rPr>
                <w:rFonts w:cstheme="minorHAnsi"/>
                <w:b/>
                <w:sz w:val="20"/>
                <w:szCs w:val="20"/>
              </w:rPr>
              <w:t xml:space="preserve">How do you live </w:t>
            </w:r>
            <w:r w:rsidR="004A7124">
              <w:rPr>
                <w:rFonts w:cstheme="minorHAnsi"/>
                <w:b/>
                <w:sz w:val="20"/>
                <w:szCs w:val="20"/>
              </w:rPr>
              <w:t xml:space="preserve">out </w:t>
            </w:r>
            <w:r w:rsidRPr="001C62E6">
              <w:rPr>
                <w:rFonts w:cstheme="minorHAnsi"/>
                <w:b/>
                <w:sz w:val="20"/>
                <w:szCs w:val="20"/>
              </w:rPr>
              <w:t>your faith and spirituality?</w:t>
            </w:r>
          </w:p>
        </w:tc>
      </w:tr>
      <w:tr w:rsidR="00D57596" w:rsidRPr="001C62E6" w14:paraId="6D80D15B" w14:textId="77777777" w:rsidTr="00D57596">
        <w:trPr>
          <w:trHeight w:val="990"/>
        </w:trPr>
        <w:tc>
          <w:tcPr>
            <w:tcW w:w="11058" w:type="dxa"/>
            <w:gridSpan w:val="4"/>
          </w:tcPr>
          <w:p w14:paraId="5A4DE4E2" w14:textId="62772BFF" w:rsidR="00F90D6F" w:rsidRDefault="00F90D6F" w:rsidP="00D57596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  <w:p w14:paraId="10DFB014" w14:textId="7072ABF4" w:rsidR="005D0DF3" w:rsidRDefault="005D0DF3" w:rsidP="00D57596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  <w:p w14:paraId="1659D3A2" w14:textId="7BC7DCFB" w:rsidR="005D0DF3" w:rsidRDefault="005D0DF3" w:rsidP="00D57596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  <w:p w14:paraId="3D757F7F" w14:textId="77777777" w:rsidR="005D0DF3" w:rsidRDefault="005D0DF3" w:rsidP="00D57596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  <w:p w14:paraId="1316D1F1" w14:textId="6FE2232B" w:rsidR="00F90D6F" w:rsidRPr="001C62E6" w:rsidRDefault="00F90D6F" w:rsidP="00D57596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</w:tbl>
    <w:p w14:paraId="4E4A40A9" w14:textId="240CBDE1" w:rsidR="00A55B86" w:rsidRPr="00377E89" w:rsidRDefault="00377E89" w:rsidP="00377E89">
      <w:pPr>
        <w:rPr>
          <w:sz w:val="24"/>
          <w:szCs w:val="24"/>
        </w:rPr>
      </w:pPr>
      <w:r w:rsidRPr="000D0549">
        <w:rPr>
          <w:noProof/>
          <w:sz w:val="36"/>
          <w:szCs w:val="36"/>
        </w:rPr>
        <w:lastRenderedPageBreak/>
        <w:drawing>
          <wp:inline distT="0" distB="0" distL="0" distR="0" wp14:anchorId="41E0FDA0" wp14:editId="3162F4D0">
            <wp:extent cx="5731510" cy="107338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95B32" w14:textId="2B081BE7" w:rsidR="005355CC" w:rsidRPr="005355CC" w:rsidRDefault="005355CC" w:rsidP="005355CC">
      <w:pPr>
        <w:jc w:val="center"/>
      </w:pPr>
      <w:r>
        <w:rPr>
          <w:noProof/>
        </w:rPr>
        <w:drawing>
          <wp:inline distT="0" distB="0" distL="0" distR="0" wp14:anchorId="60A4C37C" wp14:editId="2BEC47E9">
            <wp:extent cx="792000" cy="792000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  <a:noFill/>
                    <a:ln w="3175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8F83A6" wp14:editId="76BA2E26">
            <wp:extent cx="792000" cy="79200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  <a:noFill/>
                    <a:ln w="3175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896682" wp14:editId="352E6910">
            <wp:extent cx="792000" cy="792000"/>
            <wp:effectExtent l="0" t="0" r="8255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  <a:noFill/>
                    <a:ln w="3175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814A80" wp14:editId="0B13F97A">
            <wp:extent cx="792000" cy="792000"/>
            <wp:effectExtent l="0" t="0" r="8255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  <a:noFill/>
                    <a:ln w="3175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568328" wp14:editId="49F25419">
            <wp:extent cx="792000" cy="792000"/>
            <wp:effectExtent l="0" t="0" r="8255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  <a:noFill/>
                    <a:ln w="3175">
                      <a:noFill/>
                    </a:ln>
                  </pic:spPr>
                </pic:pic>
              </a:graphicData>
            </a:graphic>
          </wp:inline>
        </w:drawing>
      </w:r>
    </w:p>
    <w:p w14:paraId="63FEB61C" w14:textId="2681D0BB" w:rsidR="00C87583" w:rsidRDefault="00A55B86" w:rsidP="008221AD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C87583">
        <w:rPr>
          <w:sz w:val="24"/>
          <w:szCs w:val="24"/>
        </w:rPr>
        <w:t>elaxed, fun and informal</w:t>
      </w:r>
      <w:r>
        <w:rPr>
          <w:sz w:val="24"/>
          <w:szCs w:val="24"/>
        </w:rPr>
        <w:t xml:space="preserve">, </w:t>
      </w:r>
      <w:r w:rsidR="005355CC">
        <w:rPr>
          <w:sz w:val="24"/>
          <w:szCs w:val="24"/>
        </w:rPr>
        <w:t>our gatherings</w:t>
      </w:r>
      <w:r w:rsidR="00C87583">
        <w:rPr>
          <w:sz w:val="24"/>
          <w:szCs w:val="24"/>
        </w:rPr>
        <w:t xml:space="preserve"> offer a wonderful opportunity to:</w:t>
      </w:r>
    </w:p>
    <w:p w14:paraId="3E29977D" w14:textId="78042789" w:rsidR="00C87583" w:rsidRDefault="00C87583" w:rsidP="008221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Connect with members of our parish team and meet other parents in our parish community</w:t>
      </w:r>
      <w:r w:rsidR="00A55B86">
        <w:rPr>
          <w:sz w:val="24"/>
          <w:szCs w:val="24"/>
        </w:rPr>
        <w:t xml:space="preserve">. </w:t>
      </w:r>
    </w:p>
    <w:p w14:paraId="6D449B93" w14:textId="1FCCBCE7" w:rsidR="00C87583" w:rsidRDefault="00C87583" w:rsidP="008221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Reflect on the </w:t>
      </w:r>
      <w:r w:rsidR="00A55B86">
        <w:rPr>
          <w:sz w:val="24"/>
          <w:szCs w:val="24"/>
        </w:rPr>
        <w:t>supportive faith</w:t>
      </w:r>
      <w:r>
        <w:rPr>
          <w:sz w:val="24"/>
          <w:szCs w:val="24"/>
        </w:rPr>
        <w:t xml:space="preserve"> partnership created between home, school and</w:t>
      </w:r>
      <w:r w:rsidR="00C91E8B">
        <w:rPr>
          <w:sz w:val="24"/>
          <w:szCs w:val="24"/>
        </w:rPr>
        <w:t xml:space="preserve"> P</w:t>
      </w:r>
      <w:r>
        <w:rPr>
          <w:sz w:val="24"/>
          <w:szCs w:val="24"/>
        </w:rPr>
        <w:t>arish</w:t>
      </w:r>
      <w:r w:rsidR="00F90D6F">
        <w:rPr>
          <w:sz w:val="24"/>
          <w:szCs w:val="24"/>
        </w:rPr>
        <w:t>.</w:t>
      </w:r>
    </w:p>
    <w:p w14:paraId="55696CED" w14:textId="64485894" w:rsidR="00A55B86" w:rsidRPr="00F90D6F" w:rsidRDefault="00C87583" w:rsidP="00F90D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Discover pathways to belonging in our </w:t>
      </w:r>
      <w:r w:rsidR="00C91E8B">
        <w:rPr>
          <w:sz w:val="24"/>
          <w:szCs w:val="24"/>
        </w:rPr>
        <w:t>P</w:t>
      </w:r>
      <w:r>
        <w:rPr>
          <w:sz w:val="24"/>
          <w:szCs w:val="24"/>
        </w:rPr>
        <w:t>arish family</w:t>
      </w:r>
      <w:r w:rsidR="00A55B86">
        <w:rPr>
          <w:sz w:val="24"/>
          <w:szCs w:val="24"/>
        </w:rPr>
        <w:t>. You belong and we look forward to getting to know you and hearing about your family.</w:t>
      </w:r>
    </w:p>
    <w:p w14:paraId="132E016D" w14:textId="77C0CE12" w:rsidR="00C87583" w:rsidRDefault="00C87583" w:rsidP="008221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Explore where you are on your faith journey and discover how our </w:t>
      </w:r>
      <w:r w:rsidR="00C91E8B">
        <w:rPr>
          <w:sz w:val="24"/>
          <w:szCs w:val="24"/>
        </w:rPr>
        <w:t>P</w:t>
      </w:r>
      <w:r>
        <w:rPr>
          <w:sz w:val="24"/>
          <w:szCs w:val="24"/>
        </w:rPr>
        <w:t>arish seeks to support you to nurture your spiritual growth</w:t>
      </w:r>
      <w:r w:rsidR="00A55B86">
        <w:rPr>
          <w:sz w:val="24"/>
          <w:szCs w:val="24"/>
        </w:rPr>
        <w:t>. Wherever you are on your faith journey, we welcome you and we’re glad you’re here with us.</w:t>
      </w:r>
    </w:p>
    <w:p w14:paraId="1E361A7A" w14:textId="77777777" w:rsidR="007F42DB" w:rsidRDefault="007F42DB" w:rsidP="007F42DB">
      <w:pPr>
        <w:pStyle w:val="ListParagraph"/>
        <w:rPr>
          <w:sz w:val="24"/>
          <w:szCs w:val="24"/>
        </w:rPr>
      </w:pPr>
    </w:p>
    <w:p w14:paraId="095E9286" w14:textId="50991116" w:rsidR="00C87583" w:rsidRPr="007F42DB" w:rsidRDefault="007F42DB" w:rsidP="008221AD">
      <w:pPr>
        <w:rPr>
          <w:b/>
          <w:bCs/>
          <w:sz w:val="24"/>
          <w:szCs w:val="24"/>
        </w:rPr>
      </w:pPr>
      <w:r w:rsidRPr="007F42DB">
        <w:rPr>
          <w:b/>
          <w:bCs/>
          <w:sz w:val="24"/>
          <w:szCs w:val="24"/>
        </w:rPr>
        <w:t>WHERE DO WE MEET?</w:t>
      </w:r>
    </w:p>
    <w:p w14:paraId="3B5492AC" w14:textId="44D5B496" w:rsidR="007F42DB" w:rsidRPr="00C91E8B" w:rsidRDefault="007F42DB" w:rsidP="007F42DB">
      <w:pPr>
        <w:rPr>
          <w:sz w:val="24"/>
          <w:szCs w:val="24"/>
        </w:rPr>
      </w:pPr>
      <w:r>
        <w:rPr>
          <w:sz w:val="24"/>
          <w:szCs w:val="24"/>
        </w:rPr>
        <w:t>Designed for parents, t</w:t>
      </w:r>
      <w:r w:rsidR="00C87583">
        <w:rPr>
          <w:sz w:val="24"/>
          <w:szCs w:val="24"/>
        </w:rPr>
        <w:t>he gatherings are held in the parish meeting rooms (Magnificat Room) located on the corner of Kirk and Archer Streets</w:t>
      </w:r>
      <w:r>
        <w:rPr>
          <w:sz w:val="24"/>
          <w:szCs w:val="24"/>
        </w:rPr>
        <w:t xml:space="preserve"> opposite the church.</w:t>
      </w:r>
      <w:r w:rsidR="008B6936">
        <w:rPr>
          <w:sz w:val="24"/>
          <w:szCs w:val="24"/>
        </w:rPr>
        <w:t xml:space="preserve"> Either or both parents are welcome to attend.</w:t>
      </w:r>
    </w:p>
    <w:p w14:paraId="373E1B90" w14:textId="77777777" w:rsidR="007F42DB" w:rsidRDefault="007F42DB" w:rsidP="007F42DB">
      <w:pPr>
        <w:rPr>
          <w:sz w:val="24"/>
          <w:szCs w:val="24"/>
        </w:rPr>
      </w:pPr>
      <w:r w:rsidRPr="007F42DB">
        <w:rPr>
          <w:b/>
          <w:bCs/>
          <w:sz w:val="24"/>
          <w:szCs w:val="24"/>
        </w:rPr>
        <w:t>BOOK ONLINE</w:t>
      </w:r>
      <w:r w:rsidRPr="007F42DB">
        <w:rPr>
          <w:sz w:val="24"/>
          <w:szCs w:val="24"/>
        </w:rPr>
        <w:t xml:space="preserve"> </w:t>
      </w:r>
    </w:p>
    <w:p w14:paraId="25742D74" w14:textId="16C6C19B" w:rsidR="007F42DB" w:rsidRDefault="007F42DB" w:rsidP="007F42DB">
      <w:pPr>
        <w:rPr>
          <w:sz w:val="24"/>
          <w:szCs w:val="24"/>
        </w:rPr>
      </w:pPr>
      <w:r>
        <w:rPr>
          <w:sz w:val="24"/>
          <w:szCs w:val="24"/>
        </w:rPr>
        <w:t>Go to</w:t>
      </w:r>
      <w:r w:rsidRPr="007F42DB">
        <w:rPr>
          <w:sz w:val="24"/>
          <w:szCs w:val="24"/>
        </w:rPr>
        <w:t xml:space="preserve"> </w:t>
      </w:r>
      <w:r w:rsidRPr="007F42DB">
        <w:rPr>
          <w:color w:val="2E74B5" w:themeColor="accent5" w:themeShade="BF"/>
          <w:sz w:val="24"/>
          <w:szCs w:val="24"/>
        </w:rPr>
        <w:t xml:space="preserve">bbcatholic.org.au/Chatswood </w:t>
      </w:r>
      <w:r w:rsidRPr="007F42DB">
        <w:rPr>
          <w:sz w:val="24"/>
          <w:szCs w:val="24"/>
        </w:rPr>
        <w:t>under the “schools” tab</w:t>
      </w:r>
      <w:r>
        <w:rPr>
          <w:sz w:val="24"/>
          <w:szCs w:val="24"/>
        </w:rPr>
        <w:t xml:space="preserve"> or</w:t>
      </w:r>
      <w:r w:rsidRPr="007F42DB">
        <w:rPr>
          <w:sz w:val="24"/>
          <w:szCs w:val="24"/>
        </w:rPr>
        <w:t xml:space="preserve"> contact Bernadette Ho </w:t>
      </w:r>
      <w:hyperlink r:id="rId22" w:history="1">
        <w:r w:rsidRPr="007F42DB">
          <w:rPr>
            <w:rStyle w:val="Hyperlink"/>
            <w:sz w:val="24"/>
            <w:szCs w:val="24"/>
          </w:rPr>
          <w:t>Bernadette.ho@bbcatholic.org.au</w:t>
        </w:r>
      </w:hyperlink>
      <w:r w:rsidRPr="007F42DB">
        <w:rPr>
          <w:sz w:val="24"/>
          <w:szCs w:val="24"/>
        </w:rPr>
        <w:t xml:space="preserve">  </w:t>
      </w:r>
      <w:r>
        <w:rPr>
          <w:sz w:val="24"/>
          <w:szCs w:val="24"/>
        </w:rPr>
        <w:t>P</w:t>
      </w:r>
      <w:r w:rsidRPr="007F42DB">
        <w:rPr>
          <w:sz w:val="24"/>
          <w:szCs w:val="24"/>
        </w:rPr>
        <w:t>h: 9410 9031</w:t>
      </w:r>
    </w:p>
    <w:p w14:paraId="261F2013" w14:textId="1EDC3CD3" w:rsidR="001C62E6" w:rsidRPr="008221AD" w:rsidRDefault="007F42DB" w:rsidP="008221AD">
      <w:pPr>
        <w:rPr>
          <w:sz w:val="24"/>
          <w:szCs w:val="24"/>
        </w:rPr>
      </w:pPr>
      <w:r>
        <w:rPr>
          <w:sz w:val="24"/>
          <w:szCs w:val="24"/>
        </w:rPr>
        <w:t>We look forward to spending time with you!</w:t>
      </w:r>
    </w:p>
    <w:p w14:paraId="16A9D802" w14:textId="67F99B72" w:rsidR="008221AD" w:rsidRPr="008221AD" w:rsidRDefault="00B72904" w:rsidP="008221AD">
      <w:pPr>
        <w:jc w:val="center"/>
        <w:rPr>
          <w:b/>
          <w:bCs/>
          <w:sz w:val="32"/>
          <w:szCs w:val="32"/>
        </w:rPr>
      </w:pPr>
      <w:r w:rsidRPr="00A15FEC">
        <w:rPr>
          <w:b/>
          <w:bCs/>
          <w:sz w:val="40"/>
          <w:szCs w:val="40"/>
        </w:rPr>
        <w:t>Parent</w:t>
      </w:r>
      <w:r w:rsidR="00545010">
        <w:rPr>
          <w:b/>
          <w:bCs/>
          <w:sz w:val="40"/>
          <w:szCs w:val="40"/>
        </w:rPr>
        <w:t>s’</w:t>
      </w:r>
      <w:r w:rsidRPr="00A15FEC">
        <w:rPr>
          <w:b/>
          <w:bCs/>
          <w:sz w:val="40"/>
          <w:szCs w:val="40"/>
        </w:rPr>
        <w:t xml:space="preserve"> Connect Gathering dates for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784"/>
      </w:tblGrid>
      <w:tr w:rsidR="00A15FEC" w:rsidRPr="00A55B86" w14:paraId="4DAAD17B" w14:textId="77777777" w:rsidTr="00A55B86">
        <w:tc>
          <w:tcPr>
            <w:tcW w:w="6232" w:type="dxa"/>
          </w:tcPr>
          <w:p w14:paraId="55C80F0F" w14:textId="1FF5567F" w:rsidR="00A15FEC" w:rsidRPr="00A55B86" w:rsidRDefault="00A15FEC" w:rsidP="00D1073F">
            <w:pPr>
              <w:rPr>
                <w:sz w:val="32"/>
                <w:szCs w:val="32"/>
              </w:rPr>
            </w:pPr>
            <w:r w:rsidRPr="00A55B86">
              <w:rPr>
                <w:sz w:val="32"/>
                <w:szCs w:val="32"/>
              </w:rPr>
              <w:t>Saturday 7 March</w:t>
            </w:r>
            <w:r w:rsidR="00A55B86" w:rsidRPr="00A55B86">
              <w:rPr>
                <w:sz w:val="32"/>
                <w:szCs w:val="32"/>
              </w:rPr>
              <w:t xml:space="preserve"> 2020</w:t>
            </w:r>
          </w:p>
        </w:tc>
        <w:tc>
          <w:tcPr>
            <w:tcW w:w="2784" w:type="dxa"/>
          </w:tcPr>
          <w:p w14:paraId="0F370AED" w14:textId="7EAEFDAD" w:rsidR="00A15FEC" w:rsidRPr="00A55B86" w:rsidRDefault="00A15FEC" w:rsidP="00D1073F">
            <w:pPr>
              <w:rPr>
                <w:sz w:val="32"/>
                <w:szCs w:val="32"/>
              </w:rPr>
            </w:pPr>
            <w:r w:rsidRPr="00A55B86">
              <w:rPr>
                <w:sz w:val="32"/>
                <w:szCs w:val="32"/>
              </w:rPr>
              <w:t>10- 11am</w:t>
            </w:r>
          </w:p>
        </w:tc>
      </w:tr>
      <w:tr w:rsidR="00A15FEC" w:rsidRPr="00A55B86" w14:paraId="28757D93" w14:textId="77777777" w:rsidTr="00A55B86">
        <w:tc>
          <w:tcPr>
            <w:tcW w:w="6232" w:type="dxa"/>
          </w:tcPr>
          <w:p w14:paraId="6C3FBB3E" w14:textId="04AF486C" w:rsidR="00A15FEC" w:rsidRPr="00A55B86" w:rsidRDefault="00A15FEC" w:rsidP="00D1073F">
            <w:pPr>
              <w:rPr>
                <w:sz w:val="32"/>
                <w:szCs w:val="32"/>
              </w:rPr>
            </w:pPr>
            <w:r w:rsidRPr="00A55B86">
              <w:rPr>
                <w:sz w:val="32"/>
                <w:szCs w:val="32"/>
              </w:rPr>
              <w:t>Saturday 4 April</w:t>
            </w:r>
            <w:r w:rsidR="00A55B86" w:rsidRPr="00A55B86">
              <w:rPr>
                <w:sz w:val="32"/>
                <w:szCs w:val="32"/>
              </w:rPr>
              <w:t xml:space="preserve"> 2020</w:t>
            </w:r>
          </w:p>
        </w:tc>
        <w:tc>
          <w:tcPr>
            <w:tcW w:w="2784" w:type="dxa"/>
          </w:tcPr>
          <w:p w14:paraId="21933C1A" w14:textId="2C56AAC9" w:rsidR="00A15FEC" w:rsidRPr="00A55B86" w:rsidRDefault="00A15FEC" w:rsidP="00D1073F">
            <w:pPr>
              <w:rPr>
                <w:sz w:val="32"/>
                <w:szCs w:val="32"/>
              </w:rPr>
            </w:pPr>
            <w:r w:rsidRPr="00A55B86">
              <w:rPr>
                <w:sz w:val="32"/>
                <w:szCs w:val="32"/>
              </w:rPr>
              <w:t>10 -11am</w:t>
            </w:r>
          </w:p>
        </w:tc>
      </w:tr>
      <w:tr w:rsidR="00A15FEC" w:rsidRPr="00A55B86" w14:paraId="52E7A6EB" w14:textId="77777777" w:rsidTr="00A55B86">
        <w:tc>
          <w:tcPr>
            <w:tcW w:w="6232" w:type="dxa"/>
          </w:tcPr>
          <w:p w14:paraId="4D121776" w14:textId="1C656FEB" w:rsidR="00A15FEC" w:rsidRPr="00A55B86" w:rsidRDefault="00A15FEC" w:rsidP="00D1073F">
            <w:pPr>
              <w:rPr>
                <w:sz w:val="32"/>
                <w:szCs w:val="32"/>
              </w:rPr>
            </w:pPr>
            <w:r w:rsidRPr="00A55B86">
              <w:rPr>
                <w:sz w:val="32"/>
                <w:szCs w:val="32"/>
              </w:rPr>
              <w:t>Saturday 16</w:t>
            </w:r>
            <w:r w:rsidRPr="00A55B86">
              <w:rPr>
                <w:sz w:val="32"/>
                <w:szCs w:val="32"/>
                <w:vertAlign w:val="superscript"/>
              </w:rPr>
              <w:t xml:space="preserve"> </w:t>
            </w:r>
            <w:r w:rsidRPr="00A55B86">
              <w:rPr>
                <w:sz w:val="32"/>
                <w:szCs w:val="32"/>
              </w:rPr>
              <w:t>May</w:t>
            </w:r>
            <w:r w:rsidR="00A55B86" w:rsidRPr="00A55B86">
              <w:rPr>
                <w:sz w:val="32"/>
                <w:szCs w:val="32"/>
              </w:rPr>
              <w:t xml:space="preserve"> 2020</w:t>
            </w:r>
          </w:p>
        </w:tc>
        <w:tc>
          <w:tcPr>
            <w:tcW w:w="2784" w:type="dxa"/>
          </w:tcPr>
          <w:p w14:paraId="66151C32" w14:textId="24E71DF7" w:rsidR="00A15FEC" w:rsidRPr="00A55B86" w:rsidRDefault="00A15FEC" w:rsidP="00D1073F">
            <w:pPr>
              <w:rPr>
                <w:sz w:val="32"/>
                <w:szCs w:val="32"/>
              </w:rPr>
            </w:pPr>
            <w:r w:rsidRPr="00A55B86">
              <w:rPr>
                <w:sz w:val="32"/>
                <w:szCs w:val="32"/>
              </w:rPr>
              <w:t>10 -11am</w:t>
            </w:r>
          </w:p>
        </w:tc>
      </w:tr>
      <w:tr w:rsidR="00A15FEC" w:rsidRPr="00A55B86" w14:paraId="2D90961C" w14:textId="77777777" w:rsidTr="00A55B86">
        <w:tc>
          <w:tcPr>
            <w:tcW w:w="6232" w:type="dxa"/>
          </w:tcPr>
          <w:p w14:paraId="04900914" w14:textId="4787D311" w:rsidR="00A15FEC" w:rsidRPr="00A55B86" w:rsidRDefault="00A15FEC" w:rsidP="00D1073F">
            <w:pPr>
              <w:rPr>
                <w:sz w:val="32"/>
                <w:szCs w:val="32"/>
              </w:rPr>
            </w:pPr>
            <w:r w:rsidRPr="00A55B86">
              <w:rPr>
                <w:sz w:val="32"/>
                <w:szCs w:val="32"/>
              </w:rPr>
              <w:t>Saturday 13 June</w:t>
            </w:r>
            <w:r w:rsidR="00A55B86" w:rsidRPr="00A55B86">
              <w:rPr>
                <w:sz w:val="32"/>
                <w:szCs w:val="32"/>
              </w:rPr>
              <w:t xml:space="preserve"> 2020</w:t>
            </w:r>
          </w:p>
        </w:tc>
        <w:tc>
          <w:tcPr>
            <w:tcW w:w="2784" w:type="dxa"/>
          </w:tcPr>
          <w:p w14:paraId="17FBAFB6" w14:textId="51754D2C" w:rsidR="00A15FEC" w:rsidRPr="00A55B86" w:rsidRDefault="00A15FEC" w:rsidP="00D1073F">
            <w:pPr>
              <w:rPr>
                <w:sz w:val="32"/>
                <w:szCs w:val="32"/>
              </w:rPr>
            </w:pPr>
            <w:r w:rsidRPr="00A55B86">
              <w:rPr>
                <w:sz w:val="32"/>
                <w:szCs w:val="32"/>
              </w:rPr>
              <w:t>10 -11am</w:t>
            </w:r>
          </w:p>
        </w:tc>
      </w:tr>
      <w:tr w:rsidR="00A15FEC" w:rsidRPr="00A55B86" w14:paraId="4BFA8452" w14:textId="77777777" w:rsidTr="00A55B86">
        <w:tc>
          <w:tcPr>
            <w:tcW w:w="6232" w:type="dxa"/>
          </w:tcPr>
          <w:p w14:paraId="644A851F" w14:textId="6445427E" w:rsidR="00A15FEC" w:rsidRPr="00A55B86" w:rsidRDefault="00A15FEC" w:rsidP="00D1073F">
            <w:pPr>
              <w:rPr>
                <w:sz w:val="32"/>
                <w:szCs w:val="32"/>
              </w:rPr>
            </w:pPr>
            <w:r w:rsidRPr="00A55B86">
              <w:rPr>
                <w:sz w:val="32"/>
                <w:szCs w:val="32"/>
              </w:rPr>
              <w:t>Saturday 8</w:t>
            </w:r>
            <w:r w:rsidRPr="00A55B86">
              <w:rPr>
                <w:sz w:val="32"/>
                <w:szCs w:val="32"/>
                <w:vertAlign w:val="superscript"/>
              </w:rPr>
              <w:t xml:space="preserve"> </w:t>
            </w:r>
            <w:r w:rsidRPr="00A55B86">
              <w:rPr>
                <w:sz w:val="32"/>
                <w:szCs w:val="32"/>
              </w:rPr>
              <w:t>August</w:t>
            </w:r>
            <w:r w:rsidR="00A55B86" w:rsidRPr="00A55B86">
              <w:rPr>
                <w:sz w:val="32"/>
                <w:szCs w:val="32"/>
              </w:rPr>
              <w:t xml:space="preserve"> 2020</w:t>
            </w:r>
          </w:p>
        </w:tc>
        <w:tc>
          <w:tcPr>
            <w:tcW w:w="2784" w:type="dxa"/>
          </w:tcPr>
          <w:p w14:paraId="6675B054" w14:textId="1C1E638F" w:rsidR="00A15FEC" w:rsidRPr="00A55B86" w:rsidRDefault="00A15FEC" w:rsidP="00D1073F">
            <w:pPr>
              <w:rPr>
                <w:sz w:val="32"/>
                <w:szCs w:val="32"/>
              </w:rPr>
            </w:pPr>
            <w:r w:rsidRPr="00A55B86">
              <w:rPr>
                <w:sz w:val="32"/>
                <w:szCs w:val="32"/>
              </w:rPr>
              <w:t>10 -11am</w:t>
            </w:r>
          </w:p>
        </w:tc>
      </w:tr>
      <w:tr w:rsidR="00A15FEC" w:rsidRPr="00A55B86" w14:paraId="4B6F96B4" w14:textId="77777777" w:rsidTr="00A55B86">
        <w:tc>
          <w:tcPr>
            <w:tcW w:w="6232" w:type="dxa"/>
          </w:tcPr>
          <w:p w14:paraId="0780610B" w14:textId="05884EF3" w:rsidR="00A15FEC" w:rsidRPr="00A55B86" w:rsidRDefault="00A15FEC" w:rsidP="00D1073F">
            <w:pPr>
              <w:rPr>
                <w:sz w:val="32"/>
                <w:szCs w:val="32"/>
              </w:rPr>
            </w:pPr>
            <w:r w:rsidRPr="00A55B86">
              <w:rPr>
                <w:sz w:val="32"/>
                <w:szCs w:val="32"/>
              </w:rPr>
              <w:t>Saturday 12 September</w:t>
            </w:r>
            <w:r w:rsidR="00A55B86" w:rsidRPr="00A55B86">
              <w:rPr>
                <w:sz w:val="32"/>
                <w:szCs w:val="32"/>
              </w:rPr>
              <w:t xml:space="preserve"> 2020</w:t>
            </w:r>
          </w:p>
        </w:tc>
        <w:tc>
          <w:tcPr>
            <w:tcW w:w="2784" w:type="dxa"/>
          </w:tcPr>
          <w:p w14:paraId="4578EED7" w14:textId="54DE1EDE" w:rsidR="00A15FEC" w:rsidRPr="00A55B86" w:rsidRDefault="00A15FEC" w:rsidP="00D1073F">
            <w:pPr>
              <w:rPr>
                <w:sz w:val="32"/>
                <w:szCs w:val="32"/>
              </w:rPr>
            </w:pPr>
            <w:r w:rsidRPr="00A55B86">
              <w:rPr>
                <w:sz w:val="32"/>
                <w:szCs w:val="32"/>
              </w:rPr>
              <w:t>10 -11am</w:t>
            </w:r>
          </w:p>
        </w:tc>
      </w:tr>
    </w:tbl>
    <w:p w14:paraId="7874F747" w14:textId="3A3F61B2" w:rsidR="008221AD" w:rsidRDefault="008221AD" w:rsidP="00F15DB6"/>
    <w:sectPr w:rsidR="008221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E32BE"/>
    <w:multiLevelType w:val="hybridMultilevel"/>
    <w:tmpl w:val="0310C126"/>
    <w:lvl w:ilvl="0" w:tplc="E8D280C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DB6"/>
    <w:rsid w:val="000D0549"/>
    <w:rsid w:val="000E6EF5"/>
    <w:rsid w:val="000F004F"/>
    <w:rsid w:val="001C62E6"/>
    <w:rsid w:val="00263E67"/>
    <w:rsid w:val="00367FE3"/>
    <w:rsid w:val="00377E89"/>
    <w:rsid w:val="00402313"/>
    <w:rsid w:val="0041603E"/>
    <w:rsid w:val="004A7124"/>
    <w:rsid w:val="005355CC"/>
    <w:rsid w:val="00545010"/>
    <w:rsid w:val="005D0DF3"/>
    <w:rsid w:val="0064618E"/>
    <w:rsid w:val="007F42DB"/>
    <w:rsid w:val="00806FDC"/>
    <w:rsid w:val="008221AD"/>
    <w:rsid w:val="00872810"/>
    <w:rsid w:val="008A2AC0"/>
    <w:rsid w:val="008B0C28"/>
    <w:rsid w:val="008B6936"/>
    <w:rsid w:val="0094080A"/>
    <w:rsid w:val="009D4721"/>
    <w:rsid w:val="00A15FEC"/>
    <w:rsid w:val="00A55B86"/>
    <w:rsid w:val="00B507F4"/>
    <w:rsid w:val="00B72904"/>
    <w:rsid w:val="00C87583"/>
    <w:rsid w:val="00C91E8B"/>
    <w:rsid w:val="00D57596"/>
    <w:rsid w:val="00EC7B9A"/>
    <w:rsid w:val="00F15DB6"/>
    <w:rsid w:val="00F90D6F"/>
    <w:rsid w:val="00FA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40238"/>
  <w15:chartTrackingRefBased/>
  <w15:docId w15:val="{A3D31A44-12E7-457E-B5F0-A70FBA4C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5D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5DB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15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5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7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Bernadette.ho@bbcatholic.org.au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yperlink" Target="mailto:Bernadette.ho@bbcatholic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dc503b2-82a9-4d6f-bf6d-69d779d5161a">KQE5H5XZHSV4-1940886031-67264</_dlc_DocId>
    <_dlc_DocIdUrl xmlns="0dc503b2-82a9-4d6f-bf6d-69d779d5161a">
      <Url>https://bbcatholic.sharepoint.com/sites/chatswood/_layouts/15/DocIdRedir.aspx?ID=KQE5H5XZHSV4-1940886031-67264</Url>
      <Description>KQE5H5XZHSV4-1940886031-67264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B352F2831D6E4B9F89E4257E76FC1B" ma:contentTypeVersion="10" ma:contentTypeDescription="Create a new document." ma:contentTypeScope="" ma:versionID="690a833b27e64fbd380edb9f639a3917">
  <xsd:schema xmlns:xsd="http://www.w3.org/2001/XMLSchema" xmlns:xs="http://www.w3.org/2001/XMLSchema" xmlns:p="http://schemas.microsoft.com/office/2006/metadata/properties" xmlns:ns2="0dc503b2-82a9-4d6f-bf6d-69d779d5161a" xmlns:ns3="b7c494c8-9791-4acc-8189-7671d3b5b4e1" targetNamespace="http://schemas.microsoft.com/office/2006/metadata/properties" ma:root="true" ma:fieldsID="9b448164c067d5338971e04d140d5748" ns2:_="" ns3:_="">
    <xsd:import namespace="0dc503b2-82a9-4d6f-bf6d-69d779d5161a"/>
    <xsd:import namespace="b7c494c8-9791-4acc-8189-7671d3b5b4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503b2-82a9-4d6f-bf6d-69d779d5161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494c8-9791-4acc-8189-7671d3b5b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8AEB82-8ECA-4B27-8023-72779651CE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643205-5A40-4943-9C26-93D56B7FEBE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b7c494c8-9791-4acc-8189-7671d3b5b4e1"/>
    <ds:schemaRef ds:uri="http://purl.org/dc/elements/1.1/"/>
    <ds:schemaRef ds:uri="http://schemas.microsoft.com/office/2006/metadata/properties"/>
    <ds:schemaRef ds:uri="http://schemas.microsoft.com/office/infopath/2007/PartnerControls"/>
    <ds:schemaRef ds:uri="0dc503b2-82a9-4d6f-bf6d-69d779d5161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FCE0CCD-D6C6-4372-BED2-83D5A3BA1B8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1AE3366-9FB9-4790-B54C-9F816A31F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c503b2-82a9-4d6f-bf6d-69d779d5161a"/>
    <ds:schemaRef ds:uri="b7c494c8-9791-4acc-8189-7671d3b5b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E8C33264</Template>
  <TotalTime>1</TotalTime>
  <Pages>2</Pages>
  <Words>294</Words>
  <Characters>1677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Ho</dc:creator>
  <cp:keywords/>
  <dc:description/>
  <cp:lastModifiedBy>Sandra Bourke</cp:lastModifiedBy>
  <cp:revision>2</cp:revision>
  <cp:lastPrinted>2019-09-24T03:34:00Z</cp:lastPrinted>
  <dcterms:created xsi:type="dcterms:W3CDTF">2019-09-26T00:31:00Z</dcterms:created>
  <dcterms:modified xsi:type="dcterms:W3CDTF">2019-09-26T00:31:00Z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0x0101000DB352F2831D6E4B9F89E4257E76FC1B</vt:lpwstr>
  </property>
  <property fmtid="{D5CDD505-2E9C-101B-9397-08002B2CF9AE}" pid="3" name="_dlc_DocIdItemGuid">
    <vt:lpwstr>02b98c27-1187-4674-9e01-a360b7c26112</vt:lpwstr>
  </property>
</Properties>
</file>